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2A" w:rsidRDefault="000620E3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9"/>
        <w:gridCol w:w="258"/>
        <w:gridCol w:w="259"/>
        <w:gridCol w:w="516"/>
        <w:gridCol w:w="517"/>
        <w:gridCol w:w="1550"/>
      </w:tblGrid>
      <w:tr w:rsidR="0085662A" w:rsidTr="00E30D8A">
        <w:tc>
          <w:tcPr>
            <w:tcW w:w="4649" w:type="dxa"/>
            <w:gridSpan w:val="11"/>
          </w:tcPr>
          <w:p w:rsidR="0085662A" w:rsidRDefault="006F2645"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7.8pt;margin-top:78.15pt;width:152.15pt;height:70.15pt;z-index:251656192;mso-position-vertical-relative:page" o:allowincell="f" stroked="f">
                  <v:textbox style="mso-next-textbox:#_x0000_s1027">
                    <w:txbxContent>
                      <w:p w:rsidR="00B21986" w:rsidRDefault="006F2645" w:rsidP="00E30D8A">
                        <w:pPr>
                          <w:rPr>
                            <w:color w:val="FF0000"/>
                            <w:sz w:val="36"/>
                          </w:rPr>
                        </w:pPr>
                        <w:r>
                          <w:rPr>
                            <w:noProof/>
                            <w:color w:val="FF0000"/>
                            <w:sz w:val="36"/>
                            <w:lang w:eastAsia="en-GB"/>
                          </w:rPr>
                          <w:drawing>
                            <wp:inline distT="0" distB="0" distL="0" distR="0">
                              <wp:extent cx="1749425" cy="71818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WMF LOGO Sept 2016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9425" cy="718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="00B21986">
                          <w:rPr>
                            <w:color w:val="FF0000"/>
                            <w:sz w:val="36"/>
                          </w:rPr>
                          <w:t>ny</w:t>
                        </w:r>
                        <w:proofErr w:type="spellEnd"/>
                        <w:r w:rsidR="00B21986">
                          <w:rPr>
                            <w:color w:val="FF0000"/>
                            <w:sz w:val="36"/>
                          </w:rPr>
                          <w:t xml:space="preserve"> logo</w:t>
                        </w:r>
                      </w:p>
                      <w:p w:rsidR="00B21986" w:rsidRDefault="00B21986">
                        <w:pPr>
                          <w:jc w:val="center"/>
                          <w:rPr>
                            <w:color w:val="FF0000"/>
                            <w:sz w:val="36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A32D11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 w:rsidTr="00E30D8A">
        <w:trPr>
          <w:trHeight w:hRule="exact" w:val="400"/>
        </w:trPr>
        <w:tc>
          <w:tcPr>
            <w:tcW w:w="4649" w:type="dxa"/>
            <w:gridSpan w:val="11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474041">
            <w:pPr>
              <w:spacing w:before="22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Originator’s Identification Number</w:t>
            </w:r>
          </w:p>
        </w:tc>
      </w:tr>
      <w:tr w:rsidR="00E30D8A" w:rsidTr="00AC497A">
        <w:trPr>
          <w:gridAfter w:val="1"/>
          <w:wAfter w:w="1550" w:type="dxa"/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D8A" w:rsidRDefault="00E30D8A">
            <w:pPr>
              <w:rPr>
                <w:color w:val="FF0000"/>
              </w:rPr>
            </w:pPr>
          </w:p>
          <w:p w:rsidR="00E30D8A" w:rsidRDefault="00E30D8A" w:rsidP="006D56E0">
            <w:r w:rsidRPr="00474041">
              <w:t>WASTE MANAGEMENT FACILITIES LT</w:t>
            </w:r>
            <w:r w:rsidR="006D56E0">
              <w:t>D</w:t>
            </w:r>
          </w:p>
          <w:p w:rsidR="006D56E0" w:rsidRDefault="006F2645" w:rsidP="006D56E0">
            <w:r>
              <w:t>4 STRATFIELD SAYE</w:t>
            </w:r>
          </w:p>
          <w:p w:rsidR="006F2645" w:rsidRDefault="006F2645" w:rsidP="006D56E0">
            <w:r>
              <w:t>20 – 22 WELLINGTON ROAD</w:t>
            </w:r>
          </w:p>
          <w:p w:rsidR="006F2645" w:rsidRDefault="006F2645" w:rsidP="006D56E0">
            <w:r>
              <w:t>BOURNEMOUTH</w:t>
            </w:r>
          </w:p>
          <w:p w:rsidR="006F2645" w:rsidRDefault="006F2645" w:rsidP="006D56E0">
            <w:r>
              <w:t>DORSET</w:t>
            </w:r>
          </w:p>
          <w:p w:rsidR="006F2645" w:rsidRPr="006D56E0" w:rsidRDefault="006F2645" w:rsidP="006D56E0">
            <w:r>
              <w:t>BH8 8JN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:rsidR="00E30D8A" w:rsidRDefault="00E30D8A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A" w:rsidRDefault="00E30D8A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85662A" w:rsidTr="00AC497A">
        <w:trPr>
          <w:cantSplit/>
          <w:trHeight w:val="206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/>
        </w:tc>
      </w:tr>
      <w:tr w:rsidR="0085662A" w:rsidTr="00E30D8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/>
        </w:tc>
        <w:bookmarkStart w:id="0" w:name="_GoBack"/>
        <w:bookmarkEnd w:id="0"/>
      </w:tr>
      <w:tr w:rsidR="0085662A" w:rsidTr="00E30D8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 w:rsidTr="00E30D8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</w:p>
        </w:tc>
      </w:tr>
      <w:tr w:rsidR="00E30D8A">
        <w:trPr>
          <w:gridAfter w:val="11"/>
          <w:wAfter w:w="4650" w:type="dxa"/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30D8A" w:rsidRDefault="00E30D8A"/>
        </w:tc>
        <w:tc>
          <w:tcPr>
            <w:tcW w:w="340" w:type="dxa"/>
            <w:tcBorders>
              <w:left w:val="single" w:sz="12" w:space="0" w:color="auto"/>
            </w:tcBorders>
          </w:tcPr>
          <w:p w:rsidR="00E30D8A" w:rsidRDefault="00E30D8A">
            <w:pPr>
              <w:rPr>
                <w:sz w:val="8"/>
              </w:rPr>
            </w:pPr>
          </w:p>
        </w:tc>
      </w:tr>
      <w:tr w:rsidR="00E30D8A">
        <w:trPr>
          <w:gridAfter w:val="11"/>
          <w:wAfter w:w="4650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D8A" w:rsidRDefault="00E30D8A"/>
        </w:tc>
        <w:tc>
          <w:tcPr>
            <w:tcW w:w="340" w:type="dxa"/>
            <w:tcBorders>
              <w:left w:val="nil"/>
            </w:tcBorders>
          </w:tcPr>
          <w:p w:rsidR="00E30D8A" w:rsidRDefault="00E30D8A"/>
        </w:tc>
      </w:tr>
      <w:tr w:rsidR="0085662A" w:rsidTr="00E30D8A">
        <w:trPr>
          <w:cantSplit/>
        </w:trPr>
        <w:tc>
          <w:tcPr>
            <w:tcW w:w="4649" w:type="dxa"/>
            <w:gridSpan w:val="11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B21986" w:rsidP="00474041">
            <w:pPr>
              <w:spacing w:before="80"/>
            </w:pPr>
            <w:r>
              <w:rPr>
                <w:b/>
                <w:sz w:val="14"/>
              </w:rPr>
              <w:t xml:space="preserve">WMF </w:t>
            </w:r>
            <w:r w:rsidR="0085662A">
              <w:rPr>
                <w:b/>
                <w:sz w:val="14"/>
              </w:rPr>
              <w:t>Reference</w:t>
            </w:r>
            <w:r w:rsidR="001D7919">
              <w:rPr>
                <w:b/>
                <w:sz w:val="14"/>
              </w:rPr>
              <w:t xml:space="preserve"> Number</w:t>
            </w:r>
          </w:p>
        </w:tc>
      </w:tr>
      <w:tr w:rsidR="00B21986" w:rsidTr="00E30D8A">
        <w:trPr>
          <w:gridAfter w:val="3"/>
          <w:wAfter w:w="2583" w:type="dxa"/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1986" w:rsidRDefault="00B21986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21986" w:rsidRDefault="00B21986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1986" w:rsidRDefault="00B21986">
            <w:pPr>
              <w:spacing w:before="120"/>
              <w:ind w:left="-28"/>
              <w:rPr>
                <w:b/>
              </w:rPr>
            </w:pPr>
          </w:p>
        </w:tc>
      </w:tr>
      <w:tr w:rsidR="0085662A" w:rsidTr="00E30D8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  <w:vMerge w:val="restart"/>
          </w:tcPr>
          <w:p w:rsidR="00474041" w:rsidRDefault="00474041">
            <w:pPr>
              <w:spacing w:before="120" w:line="180" w:lineRule="exact"/>
              <w:ind w:left="-102"/>
              <w:rPr>
                <w:b/>
                <w:sz w:val="14"/>
              </w:rPr>
            </w:pPr>
          </w:p>
          <w:p w:rsidR="001D7919" w:rsidRDefault="001D7919">
            <w:pPr>
              <w:spacing w:before="120" w:line="180" w:lineRule="exact"/>
              <w:ind w:left="-102"/>
              <w:rPr>
                <w:b/>
                <w:sz w:val="14"/>
              </w:rPr>
            </w:pPr>
          </w:p>
          <w:p w:rsidR="001D7919" w:rsidRDefault="001D7919">
            <w:pPr>
              <w:spacing w:before="120" w:line="180" w:lineRule="exact"/>
              <w:ind w:left="-102"/>
              <w:rPr>
                <w:b/>
                <w:sz w:val="14"/>
              </w:rPr>
            </w:pPr>
          </w:p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E30D8A" w:rsidRDefault="00E30D8A" w:rsidP="00E30D8A">
            <w:pPr>
              <w:spacing w:line="180" w:lineRule="exact"/>
              <w:ind w:left="-102"/>
              <w:rPr>
                <w:sz w:val="14"/>
              </w:rPr>
            </w:pPr>
          </w:p>
          <w:p w:rsidR="0085662A" w:rsidRPr="00474041" w:rsidRDefault="0085662A" w:rsidP="00B21986">
            <w:pPr>
              <w:spacing w:line="180" w:lineRule="exact"/>
              <w:ind w:left="-102"/>
              <w:jc w:val="both"/>
            </w:pPr>
            <w:r w:rsidRPr="00474041">
              <w:rPr>
                <w:sz w:val="14"/>
              </w:rPr>
              <w:t xml:space="preserve">Please pay </w:t>
            </w:r>
            <w:r w:rsidR="00E30D8A" w:rsidRPr="00474041">
              <w:rPr>
                <w:sz w:val="14"/>
              </w:rPr>
              <w:t>WASTE MANAGEMENT FACILITIES</w:t>
            </w:r>
            <w:r w:rsidR="00B21986">
              <w:rPr>
                <w:sz w:val="14"/>
              </w:rPr>
              <w:t xml:space="preserve"> LTD</w:t>
            </w:r>
            <w:r w:rsidRPr="00474041">
              <w:rPr>
                <w:sz w:val="14"/>
              </w:rPr>
              <w:t xml:space="preserve"> Direct Debits from the account detailed in this Instruction subject to the safeguards assured</w:t>
            </w:r>
            <w:r w:rsidR="00ED714A" w:rsidRPr="00474041">
              <w:rPr>
                <w:sz w:val="14"/>
              </w:rPr>
              <w:t xml:space="preserve"> by the Direct Debit Guarantee.</w:t>
            </w:r>
            <w:r w:rsidRPr="00474041">
              <w:rPr>
                <w:sz w:val="14"/>
              </w:rPr>
              <w:t xml:space="preserve"> I understand that this Instruction may remain with </w:t>
            </w:r>
            <w:r w:rsidR="00E30D8A" w:rsidRPr="00474041">
              <w:rPr>
                <w:sz w:val="14"/>
              </w:rPr>
              <w:t>WASTE MANAGEMENT FACILITIES</w:t>
            </w:r>
            <w:r w:rsidRPr="00474041">
              <w:rPr>
                <w:sz w:val="14"/>
              </w:rPr>
              <w:t xml:space="preserve"> </w:t>
            </w:r>
            <w:r w:rsidR="00B21986">
              <w:rPr>
                <w:sz w:val="14"/>
              </w:rPr>
              <w:t xml:space="preserve">LTD </w:t>
            </w:r>
            <w:r w:rsidRPr="00474041">
              <w:rPr>
                <w:sz w:val="14"/>
              </w:rPr>
              <w:t xml:space="preserve">and, if so, details will be passed electronically to my </w:t>
            </w:r>
            <w:r w:rsidR="00ED714A" w:rsidRPr="00474041">
              <w:rPr>
                <w:sz w:val="14"/>
              </w:rPr>
              <w:t>b</w:t>
            </w:r>
            <w:r w:rsidRPr="00474041">
              <w:rPr>
                <w:sz w:val="14"/>
              </w:rPr>
              <w:t>ank/</w:t>
            </w:r>
            <w:r w:rsidR="00ED714A" w:rsidRPr="00474041">
              <w:rPr>
                <w:sz w:val="14"/>
              </w:rPr>
              <w:t>b</w:t>
            </w:r>
            <w:r w:rsidRPr="00474041">
              <w:rPr>
                <w:sz w:val="14"/>
              </w:rPr>
              <w:t xml:space="preserve">uilding </w:t>
            </w:r>
            <w:r w:rsidR="00ED714A" w:rsidRPr="00474041">
              <w:rPr>
                <w:sz w:val="14"/>
              </w:rPr>
              <w:t>s</w:t>
            </w:r>
            <w:r w:rsidRPr="00474041">
              <w:rPr>
                <w:sz w:val="14"/>
              </w:rPr>
              <w:t>ociety.</w:t>
            </w:r>
          </w:p>
        </w:tc>
      </w:tr>
      <w:tr w:rsidR="0085662A" w:rsidTr="00E30D8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 w:rsidTr="00E30D8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50" w:type="dxa"/>
            <w:gridSpan w:val="11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 w:rsidTr="00E30D8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 w:rsidTr="00E30D8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  <w:vMerge/>
          </w:tcPr>
          <w:p w:rsidR="0085662A" w:rsidRDefault="0085662A"/>
        </w:tc>
      </w:tr>
      <w:tr w:rsidR="0085662A" w:rsidTr="00E30D8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  <w:vMerge/>
          </w:tcPr>
          <w:p w:rsidR="0085662A" w:rsidRDefault="0085662A"/>
        </w:tc>
      </w:tr>
      <w:tr w:rsidR="0085662A" w:rsidTr="00E30D8A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 w:rsidTr="00E30D8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 w:rsidTr="00E30D8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 w:rsidTr="00E30D8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 w:rsidTr="00E30D8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 w:rsidTr="00E30D8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 w:rsidTr="00E30D8A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 w:rsidTr="00E30D8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 w:rsidTr="00E30D8A"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50" w:type="dxa"/>
            <w:gridSpan w:val="11"/>
          </w:tcPr>
          <w:p w:rsidR="0085662A" w:rsidRDefault="0085662A"/>
        </w:tc>
      </w:tr>
      <w:tr w:rsidR="0085662A" w:rsidTr="00E30D8A">
        <w:trPr>
          <w:cantSplit/>
          <w:trHeight w:val="784"/>
        </w:trPr>
        <w:tc>
          <w:tcPr>
            <w:tcW w:w="9639" w:type="dxa"/>
            <w:gridSpan w:val="23"/>
            <w:tcBorders>
              <w:bottom w:val="nil"/>
            </w:tcBorders>
          </w:tcPr>
          <w:p w:rsidR="0085662A" w:rsidRDefault="006F2645">
            <w:pPr>
              <w:spacing w:before="240"/>
              <w:jc w:val="center"/>
            </w:pPr>
            <w:r>
              <w:rPr>
                <w:noProof/>
                <w:sz w:val="14"/>
              </w:rPr>
              <w:pict>
                <v:shape id="_x0000_s1040" type="#_x0000_t202" style="position:absolute;left:0;text-align:left;margin-left:552.85pt;margin-top:561.35pt;width:28.8pt;height:14.4pt;z-index:251659264;mso-position-horizontal-relative:page;mso-position-vertical-relative:page" o:allowincell="f" filled="f" stroked="f">
                  <v:textbox style="mso-next-textbox:#_x0000_s1040" inset="0,0,0,0">
                    <w:txbxContent>
                      <w:p w:rsidR="00B21986" w:rsidRDefault="00B219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DDI2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:rsidR="001D7919" w:rsidRDefault="006F2645" w:rsidP="001D7919">
      <w:r>
        <w:rPr>
          <w:noProof/>
          <w:sz w:val="14"/>
        </w:rPr>
        <w:pict>
          <v:shape id="_x0000_s1032" type="#_x0000_t202" style="position:absolute;margin-left:-71.1pt;margin-top:8in;width:614.3pt;height:280.75pt;z-index:-251661312;mso-wrap-edited:f;mso-position-horizontal-relative:text;mso-position-vertical-relative:page" wrapcoords="-27 0 -27 21541 21600 21541 21600 0 -27 0" o:allowincell="f" fillcolor="#ddd" stroked="f">
            <v:textbox>
              <w:txbxContent>
                <w:p w:rsidR="00B21986" w:rsidRDefault="00B21986"/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z-index:251657216;mso-position-horizontal-relative:text;mso-position-vertical-relative:page" from="-56.7pt,575.35pt" to="540.9pt,575.35pt" o:allowincell="f">
            <v:stroke dashstyle="dash"/>
            <w10:wrap anchory="page"/>
          </v:line>
        </w:pict>
      </w:r>
    </w:p>
    <w:p w:rsidR="0085662A" w:rsidRPr="001D7919" w:rsidRDefault="0085662A" w:rsidP="001D7919">
      <w:pPr>
        <w:jc w:val="center"/>
      </w:pPr>
      <w:r>
        <w:rPr>
          <w:sz w:val="14"/>
        </w:rPr>
        <w:t>This guarantee should b</w:t>
      </w:r>
      <w:r w:rsidR="00ED714A">
        <w:rPr>
          <w:sz w:val="14"/>
        </w:rPr>
        <w:t>e detached and retained by the p</w:t>
      </w:r>
      <w:r>
        <w:rPr>
          <w:sz w:val="14"/>
        </w:rPr>
        <w:t>ayer.</w:t>
      </w:r>
    </w:p>
    <w:p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85662A" w:rsidRDefault="00E30D8A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2D494F" w:rsidRDefault="00EF4DC1" w:rsidP="0047404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474041">
              <w:rPr>
                <w:lang w:eastAsia="en-GB"/>
              </w:rPr>
              <w:t>Waste Management Facilities</w:t>
            </w:r>
            <w:r w:rsidRPr="002D494F">
              <w:rPr>
                <w:lang w:eastAsia="en-GB"/>
              </w:rPr>
              <w:t xml:space="preserve"> will notify you </w:t>
            </w:r>
            <w:r w:rsidR="00474041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474041">
              <w:rPr>
                <w:lang w:eastAsia="en-GB"/>
              </w:rPr>
              <w:t>Waste Management Facilities Ltd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1D7919" w:rsidRPr="00163AA6" w:rsidRDefault="00EF4DC1" w:rsidP="001D7919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474041">
              <w:rPr>
                <w:lang w:eastAsia="en-GB"/>
              </w:rPr>
              <w:t>Waste Management Facilities Ltd</w:t>
            </w:r>
            <w:r w:rsidRPr="00163AA6">
              <w:rPr>
                <w:lang w:eastAsia="en-GB"/>
              </w:rPr>
              <w:t xml:space="preserve"> or your bank or building society</w:t>
            </w:r>
            <w:r w:rsidR="00C35414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1D7919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474041">
              <w:rPr>
                <w:lang w:eastAsia="en-GB"/>
              </w:rPr>
              <w:t>Waste Management Facilities Ltd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E30D8A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36" name="Picture 36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DC1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</w:tbl>
    <w:p w:rsidR="0085662A" w:rsidRDefault="0085662A">
      <w:pPr>
        <w:rPr>
          <w:sz w:val="2"/>
        </w:rPr>
      </w:pPr>
    </w:p>
    <w:sectPr w:rsidR="0085662A" w:rsidSect="00E6695F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543B"/>
    <w:rsid w:val="000620E3"/>
    <w:rsid w:val="001D7919"/>
    <w:rsid w:val="002953BE"/>
    <w:rsid w:val="003056CF"/>
    <w:rsid w:val="00474041"/>
    <w:rsid w:val="006C5157"/>
    <w:rsid w:val="006D56E0"/>
    <w:rsid w:val="006F2645"/>
    <w:rsid w:val="007E4737"/>
    <w:rsid w:val="0085662A"/>
    <w:rsid w:val="00921A0D"/>
    <w:rsid w:val="00A32D11"/>
    <w:rsid w:val="00AB1F4F"/>
    <w:rsid w:val="00AC497A"/>
    <w:rsid w:val="00AE543B"/>
    <w:rsid w:val="00B21986"/>
    <w:rsid w:val="00B23B52"/>
    <w:rsid w:val="00C35414"/>
    <w:rsid w:val="00E30D8A"/>
    <w:rsid w:val="00E6695F"/>
    <w:rsid w:val="00ED714A"/>
    <w:rsid w:val="00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ddd"/>
    </o:shapedefaults>
    <o:shapelayout v:ext="edit">
      <o:idmap v:ext="edit" data="1"/>
    </o:shapelayout>
  </w:shapeDefaults>
  <w:decimalSymbol w:val="."/>
  <w:listSeparator w:val=","/>
  <w14:docId w14:val="5A61F668"/>
  <w15:docId w15:val="{33037561-955B-4903-95C4-7EF490A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695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BalloonText">
    <w:name w:val="Balloon Text"/>
    <w:basedOn w:val="Normal"/>
    <w:link w:val="BalloonTextChar"/>
    <w:rsid w:val="00AC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9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59E60A1F454999198E5CBAC547BD" ma:contentTypeVersion="0" ma:contentTypeDescription="Create a new document." ma:contentTypeScope="" ma:versionID="ab0dd00f60f2bb613a158bf397f00de0">
  <xsd:schema xmlns:xsd="http://www.w3.org/2001/XMLSchema" xmlns:p="http://schemas.microsoft.com/office/2006/metadata/properties" targetNamespace="http://schemas.microsoft.com/office/2006/metadata/properties" ma:root="true" ma:fieldsID="fb2fa0e1e0556d8642ae1b009ee15a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88E023-54DA-4E61-8C7B-0D3965227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6251A-A76E-48FC-A451-2F90335E5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2746EC-4A10-4F8B-A45D-54C4BA9F9363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933D6A99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Clare Miller</cp:lastModifiedBy>
  <cp:revision>6</cp:revision>
  <cp:lastPrinted>2011-06-21T15:27:00Z</cp:lastPrinted>
  <dcterms:created xsi:type="dcterms:W3CDTF">2010-09-24T15:50:00Z</dcterms:created>
  <dcterms:modified xsi:type="dcterms:W3CDTF">2016-11-03T09:07:00Z</dcterms:modified>
</cp:coreProperties>
</file>